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92" w:rsidRDefault="00144D92" w:rsidP="00926636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EBB487" wp14:editId="23796C4C">
            <wp:simplePos x="0" y="0"/>
            <wp:positionH relativeFrom="column">
              <wp:posOffset>43815</wp:posOffset>
            </wp:positionH>
            <wp:positionV relativeFrom="paragraph">
              <wp:posOffset>-50165</wp:posOffset>
            </wp:positionV>
            <wp:extent cx="2371725" cy="1120140"/>
            <wp:effectExtent l="0" t="0" r="9525" b="3810"/>
            <wp:wrapTight wrapText="bothSides">
              <wp:wrapPolygon edited="0">
                <wp:start x="0" y="0"/>
                <wp:lineTo x="0" y="21306"/>
                <wp:lineTo x="21513" y="21306"/>
                <wp:lineTo x="21513" y="0"/>
                <wp:lineTo x="0" y="0"/>
              </wp:wrapPolygon>
            </wp:wrapTight>
            <wp:docPr id="1" name="Obrázek 1" descr="C:\Users\hradek\Downloads\Drkalová_ver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adek\Downloads\Drkalová_verze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Městské víceleté gymnázium Klobouky u Brna, Vinařská 29, příspěvková organizace, </w:t>
      </w:r>
    </w:p>
    <w:p w:rsidR="00A26CDA" w:rsidRDefault="00144D92" w:rsidP="00926636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691 72  Klobouky</w:t>
      </w:r>
      <w:proofErr w:type="gramEnd"/>
      <w:r>
        <w:rPr>
          <w:b/>
          <w:sz w:val="24"/>
          <w:szCs w:val="24"/>
        </w:rPr>
        <w:t xml:space="preserve"> u Brna, tel. 519 420</w:t>
      </w:r>
      <w:r w:rsidR="00A26CD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066,</w:t>
      </w:r>
    </w:p>
    <w:p w:rsidR="00144D92" w:rsidRDefault="00144D92" w:rsidP="009266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email: </w:t>
      </w:r>
      <w:r w:rsidRPr="00FE1A92">
        <w:rPr>
          <w:b/>
          <w:sz w:val="24"/>
          <w:szCs w:val="24"/>
        </w:rPr>
        <w:t>gymklob@seznam.cz</w:t>
      </w:r>
      <w:r>
        <w:rPr>
          <w:b/>
          <w:sz w:val="24"/>
          <w:szCs w:val="24"/>
        </w:rPr>
        <w:t xml:space="preserve">, www.gymklob.info </w:t>
      </w:r>
    </w:p>
    <w:p w:rsidR="00144D92" w:rsidRDefault="00144D92" w:rsidP="00A26CDA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A26CDA" w:rsidRPr="00A26CDA" w:rsidRDefault="00A26CDA" w:rsidP="00A26CDA">
      <w:pPr>
        <w:pBdr>
          <w:bottom w:val="single" w:sz="4" w:space="1" w:color="auto"/>
        </w:pBdr>
        <w:rPr>
          <w:b/>
          <w:sz w:val="2"/>
          <w:szCs w:val="2"/>
        </w:rPr>
      </w:pPr>
    </w:p>
    <w:p w:rsidR="00A26CDA" w:rsidRPr="00EB724D" w:rsidRDefault="00A26CDA" w:rsidP="00A26CDA">
      <w:pPr>
        <w:rPr>
          <w:b/>
          <w:sz w:val="24"/>
          <w:szCs w:val="24"/>
          <w:u w:val="single"/>
        </w:rPr>
      </w:pPr>
      <w:r w:rsidRPr="00EB724D">
        <w:rPr>
          <w:b/>
          <w:sz w:val="24"/>
          <w:szCs w:val="24"/>
          <w:u w:val="single"/>
        </w:rPr>
        <w:t>Informace o studentovi pro vyplnění třídního výkazu</w:t>
      </w:r>
      <w:r>
        <w:rPr>
          <w:b/>
          <w:sz w:val="24"/>
          <w:szCs w:val="24"/>
          <w:u w:val="single"/>
        </w:rPr>
        <w:t xml:space="preserve"> a školní matriky</w:t>
      </w:r>
    </w:p>
    <w:p w:rsidR="00A26CDA" w:rsidRDefault="00A26CDA" w:rsidP="00A26CDA">
      <w:r>
        <w:t>Příjmení a jméno: ………………………………………………………………………………………….</w:t>
      </w:r>
    </w:p>
    <w:p w:rsidR="00A26CDA" w:rsidRDefault="00A26CDA" w:rsidP="00A26CDA">
      <w:r>
        <w:t>Datum narození: ………………………………………………………</w:t>
      </w:r>
      <w:r>
        <w:tab/>
        <w:t>Místo narození: ……………………………………………</w:t>
      </w:r>
    </w:p>
    <w:p w:rsidR="00A26CDA" w:rsidRDefault="00A26CDA" w:rsidP="00A26CDA">
      <w:r>
        <w:t>Rodné číslo: ………………………………………………</w:t>
      </w:r>
      <w:r>
        <w:tab/>
        <w:t>Zdravotní pojišťovna: ……………………………………………….</w:t>
      </w:r>
    </w:p>
    <w:p w:rsidR="00A26CDA" w:rsidRDefault="00A26CDA" w:rsidP="00A26CDA">
      <w:r>
        <w:t>Adresa: ………………………………………………………</w:t>
      </w:r>
      <w:r w:rsidR="00FE1A92">
        <w:t>………………………………………………………………………………</w:t>
      </w:r>
      <w:proofErr w:type="gramStart"/>
      <w:r w:rsidR="00FE1A92">
        <w:t>…....</w:t>
      </w:r>
      <w:r>
        <w:t>..</w:t>
      </w:r>
      <w:proofErr w:type="gramEnd"/>
    </w:p>
    <w:p w:rsidR="00A26CDA" w:rsidRDefault="00A26CDA" w:rsidP="00A26CDA">
      <w:r>
        <w:t>Státní příslušnost:  …………………………………………</w:t>
      </w:r>
      <w:r>
        <w:tab/>
        <w:t>Národnost ………………………………</w:t>
      </w:r>
      <w:proofErr w:type="gramStart"/>
      <w:r>
        <w:t>…..…</w:t>
      </w:r>
      <w:proofErr w:type="gramEnd"/>
      <w:r>
        <w:t>…………………………</w:t>
      </w:r>
    </w:p>
    <w:p w:rsidR="00A26CDA" w:rsidRDefault="00A26CDA" w:rsidP="00A26CDA">
      <w:r>
        <w:t>Telefonní číslo studenta: ……………………………………………</w:t>
      </w:r>
      <w:r>
        <w:tab/>
        <w:t xml:space="preserve">Email: ………………………………………………………… </w:t>
      </w:r>
    </w:p>
    <w:p w:rsidR="00A26CDA" w:rsidRDefault="00A26CDA" w:rsidP="00A26CDA">
      <w:pPr>
        <w:rPr>
          <w:b/>
        </w:rPr>
      </w:pPr>
    </w:p>
    <w:p w:rsidR="00A26CDA" w:rsidRPr="00FE1A92" w:rsidRDefault="00A26CDA" w:rsidP="00A26CDA">
      <w:pPr>
        <w:rPr>
          <w:b/>
          <w:sz w:val="24"/>
          <w:szCs w:val="24"/>
          <w:u w:val="single"/>
        </w:rPr>
      </w:pPr>
      <w:r w:rsidRPr="00FE1A92">
        <w:rPr>
          <w:b/>
          <w:sz w:val="24"/>
          <w:szCs w:val="24"/>
          <w:u w:val="single"/>
        </w:rPr>
        <w:t>Informace o rodičích / zákonných zástupcích žáka</w:t>
      </w:r>
    </w:p>
    <w:p w:rsidR="00A26CDA" w:rsidRDefault="00A26CDA" w:rsidP="00A26CDA">
      <w:r>
        <w:t>Příjmení a jméno otce: …………………………………………………………………………………</w:t>
      </w:r>
    </w:p>
    <w:p w:rsidR="00A26CDA" w:rsidRDefault="00A26CDA" w:rsidP="00A26CDA">
      <w:r>
        <w:t>Adresa: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26CDA" w:rsidRDefault="00A26CDA" w:rsidP="00A26CDA">
      <w:r>
        <w:t>Telefonní číslo: …………………………………………………………</w:t>
      </w:r>
      <w:r>
        <w:tab/>
        <w:t>Email: ……………………………………………………………</w:t>
      </w:r>
    </w:p>
    <w:p w:rsidR="00A26CDA" w:rsidRDefault="00A26CDA" w:rsidP="00A26CDA"/>
    <w:p w:rsidR="00A26CDA" w:rsidRDefault="00A26CDA" w:rsidP="00A26CDA">
      <w:r>
        <w:t>Příjmení a jméno matky: …………………………………………………………………………………</w:t>
      </w:r>
    </w:p>
    <w:p w:rsidR="00A26CDA" w:rsidRDefault="00A26CDA" w:rsidP="00A26CDA">
      <w:r>
        <w:t>Adresa: ……………………………………………………………………………………………………………………………………</w:t>
      </w:r>
      <w:r w:rsidR="00FE1A92">
        <w:t>.</w:t>
      </w:r>
      <w:r>
        <w:t>…………</w:t>
      </w:r>
    </w:p>
    <w:p w:rsidR="00A26CDA" w:rsidRDefault="00A26CDA" w:rsidP="00A26CDA">
      <w:r>
        <w:t>Telefonní číslo: …………………………………………………….</w:t>
      </w:r>
      <w:r>
        <w:tab/>
        <w:t>Email: ……………………………………………………</w:t>
      </w:r>
      <w:proofErr w:type="gramStart"/>
      <w:r>
        <w:t>…</w:t>
      </w:r>
      <w:r w:rsidR="00FE1A92">
        <w:t>..</w:t>
      </w:r>
      <w:r>
        <w:t>…</w:t>
      </w:r>
      <w:proofErr w:type="gramEnd"/>
    </w:p>
    <w:p w:rsidR="00A26CDA" w:rsidRDefault="00A26CDA" w:rsidP="00A26CDA"/>
    <w:p w:rsidR="00A26CDA" w:rsidRDefault="00A26CDA" w:rsidP="00A26CDA"/>
    <w:p w:rsidR="00A26CDA" w:rsidRDefault="00A26CDA" w:rsidP="00A26CDA">
      <w:r>
        <w:t xml:space="preserve">Údaje jsou důvěrné podle zákona č. 256/1992 Sb., o ochraně osobních údajů v informačních systémech, zákona č. 106/1999 Sb., o osobním přístupu k informacím a zákona č. 101/2000 Sb., o ochraně osobních údajů a o změně některých zákonů. Prohlašuji, že souhlasím ve smyslu zákona č. 101/2000 Sb., o ochraně osobních údajů a o změně některých zákonů, ve znění pozdějších předpisů, se zpracováním osobních údajů mého syna/dcery a dalších údajů do databáze třídního výkazu Městského víceletého gymnázia </w:t>
      </w:r>
    </w:p>
    <w:p w:rsidR="00A26CDA" w:rsidRPr="00EA6A17" w:rsidRDefault="00A26CDA" w:rsidP="00A26CDA">
      <w:r w:rsidRPr="00EA6A17">
        <w:rPr>
          <w:sz w:val="24"/>
          <w:szCs w:val="24"/>
        </w:rPr>
        <w:t xml:space="preserve">. </w:t>
      </w:r>
      <w:proofErr w:type="gramStart"/>
      <w:r w:rsidRPr="00EA6A17">
        <w:t>V......................................</w:t>
      </w:r>
      <w:r w:rsidR="00EA6A17">
        <w:t>......</w:t>
      </w:r>
      <w:r w:rsidRPr="00EA6A17">
        <w:t xml:space="preserve"> dne</w:t>
      </w:r>
      <w:proofErr w:type="gramEnd"/>
      <w:r w:rsidRPr="00EA6A17">
        <w:tab/>
      </w:r>
      <w:r w:rsidRPr="00EA6A17">
        <w:tab/>
      </w:r>
      <w:r w:rsidRPr="00EA6A17">
        <w:tab/>
      </w:r>
      <w:r w:rsidRPr="00EA6A17">
        <w:tab/>
      </w:r>
      <w:r w:rsidRPr="00EA6A17">
        <w:tab/>
      </w:r>
      <w:r w:rsidRPr="00EA6A17">
        <w:tab/>
        <w:t xml:space="preserve"> .........................................</w:t>
      </w:r>
      <w:r w:rsidRPr="00EA6A17">
        <w:t>………………</w:t>
      </w:r>
    </w:p>
    <w:p w:rsidR="003C076B" w:rsidRDefault="00A26CDA" w:rsidP="00A26CDA">
      <w:pPr>
        <w:ind w:left="6372" w:firstLine="708"/>
      </w:pPr>
      <w:r w:rsidRPr="00EA6A17">
        <w:t>Podpis zákonného zástupce</w:t>
      </w:r>
    </w:p>
    <w:p w:rsidR="003C076B" w:rsidRDefault="003C076B">
      <w:r>
        <w:br w:type="page"/>
      </w:r>
      <w:bookmarkStart w:id="0" w:name="_GoBack"/>
    </w:p>
    <w:p w:rsidR="003C076B" w:rsidRDefault="003C076B" w:rsidP="003C076B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10717D12" wp14:editId="6CD7C319">
            <wp:simplePos x="0" y="0"/>
            <wp:positionH relativeFrom="column">
              <wp:posOffset>43815</wp:posOffset>
            </wp:positionH>
            <wp:positionV relativeFrom="paragraph">
              <wp:posOffset>-50165</wp:posOffset>
            </wp:positionV>
            <wp:extent cx="2371725" cy="1120140"/>
            <wp:effectExtent l="0" t="0" r="9525" b="3810"/>
            <wp:wrapTight wrapText="bothSides">
              <wp:wrapPolygon edited="0">
                <wp:start x="0" y="0"/>
                <wp:lineTo x="0" y="21306"/>
                <wp:lineTo x="21513" y="21306"/>
                <wp:lineTo x="21513" y="0"/>
                <wp:lineTo x="0" y="0"/>
              </wp:wrapPolygon>
            </wp:wrapTight>
            <wp:docPr id="2" name="Obrázek 2" descr="C:\Users\hradek\Downloads\Drkalová_ver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adek\Downloads\Drkalová_verze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Městské víceleté gymnázium Klobouky u Brna, Vinařská 29, příspěvková organizace, </w:t>
      </w:r>
    </w:p>
    <w:p w:rsidR="003C076B" w:rsidRDefault="003C076B" w:rsidP="003C076B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691 72  Klobouky</w:t>
      </w:r>
      <w:proofErr w:type="gramEnd"/>
      <w:r>
        <w:rPr>
          <w:b/>
          <w:sz w:val="24"/>
          <w:szCs w:val="24"/>
        </w:rPr>
        <w:t xml:space="preserve"> u Brna, tel. 519 420 066,</w:t>
      </w:r>
    </w:p>
    <w:p w:rsidR="003C076B" w:rsidRDefault="003C076B" w:rsidP="003C07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email: </w:t>
      </w:r>
      <w:r w:rsidRPr="00FE1A92">
        <w:rPr>
          <w:b/>
          <w:sz w:val="24"/>
          <w:szCs w:val="24"/>
        </w:rPr>
        <w:t>gymklob@seznam.cz</w:t>
      </w:r>
      <w:r>
        <w:rPr>
          <w:b/>
          <w:sz w:val="24"/>
          <w:szCs w:val="24"/>
        </w:rPr>
        <w:t xml:space="preserve">, www.gymklob.info </w:t>
      </w:r>
    </w:p>
    <w:p w:rsidR="003C076B" w:rsidRDefault="003C076B" w:rsidP="003C076B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3C076B" w:rsidRPr="00A26CDA" w:rsidRDefault="003C076B" w:rsidP="003C076B">
      <w:pPr>
        <w:pBdr>
          <w:bottom w:val="single" w:sz="4" w:space="1" w:color="auto"/>
        </w:pBdr>
        <w:rPr>
          <w:b/>
          <w:sz w:val="2"/>
          <w:szCs w:val="2"/>
        </w:rPr>
      </w:pPr>
    </w:p>
    <w:p w:rsidR="003C076B" w:rsidRPr="00EB724D" w:rsidRDefault="003C076B" w:rsidP="003C076B">
      <w:pPr>
        <w:rPr>
          <w:b/>
          <w:sz w:val="24"/>
          <w:szCs w:val="24"/>
          <w:u w:val="single"/>
        </w:rPr>
      </w:pPr>
      <w:r w:rsidRPr="00EB724D">
        <w:rPr>
          <w:b/>
          <w:sz w:val="24"/>
          <w:szCs w:val="24"/>
          <w:u w:val="single"/>
        </w:rPr>
        <w:t>Informace o studentovi pro vyplnění třídního výkazu</w:t>
      </w:r>
      <w:r>
        <w:rPr>
          <w:b/>
          <w:sz w:val="24"/>
          <w:szCs w:val="24"/>
          <w:u w:val="single"/>
        </w:rPr>
        <w:t xml:space="preserve"> a školní matriky</w:t>
      </w:r>
    </w:p>
    <w:p w:rsidR="003C076B" w:rsidRDefault="003C076B" w:rsidP="003C076B">
      <w:r>
        <w:t>Příjmení a jméno: ………………………………………………………………………………………….</w:t>
      </w:r>
    </w:p>
    <w:p w:rsidR="003C076B" w:rsidRDefault="003C076B" w:rsidP="003C076B">
      <w:r>
        <w:t>Datum narození: ………………………………………………………</w:t>
      </w:r>
      <w:r>
        <w:tab/>
        <w:t>Místo narození: ……………………………………………</w:t>
      </w:r>
    </w:p>
    <w:p w:rsidR="003C076B" w:rsidRDefault="003C076B" w:rsidP="003C076B">
      <w:r>
        <w:t>Rodné číslo: ………………………………………………</w:t>
      </w:r>
      <w:r>
        <w:tab/>
        <w:t>Zdravotní pojišťovna: ……………………………………………….</w:t>
      </w:r>
    </w:p>
    <w:p w:rsidR="003C076B" w:rsidRDefault="003C076B" w:rsidP="003C076B">
      <w:r>
        <w:t>Adresa: ………………………………………………………………………………………………………………………………………</w:t>
      </w:r>
      <w:proofErr w:type="gramStart"/>
      <w:r>
        <w:t>…......</w:t>
      </w:r>
      <w:proofErr w:type="gramEnd"/>
    </w:p>
    <w:p w:rsidR="003C076B" w:rsidRDefault="003C076B" w:rsidP="003C076B">
      <w:r>
        <w:t>Státní příslušnost:  …………………………………………</w:t>
      </w:r>
      <w:r>
        <w:tab/>
        <w:t>Národnost ………………………………</w:t>
      </w:r>
      <w:proofErr w:type="gramStart"/>
      <w:r>
        <w:t>…..…</w:t>
      </w:r>
      <w:proofErr w:type="gramEnd"/>
      <w:r>
        <w:t>…………………………</w:t>
      </w:r>
    </w:p>
    <w:p w:rsidR="003C076B" w:rsidRDefault="003C076B" w:rsidP="003C076B">
      <w:r>
        <w:t>Telefonní číslo studenta: ……………………………………………</w:t>
      </w:r>
      <w:r>
        <w:tab/>
        <w:t xml:space="preserve">Email: ………………………………………………………… </w:t>
      </w:r>
    </w:p>
    <w:p w:rsidR="003C076B" w:rsidRDefault="003C076B" w:rsidP="003C076B">
      <w:pPr>
        <w:rPr>
          <w:b/>
        </w:rPr>
      </w:pPr>
    </w:p>
    <w:p w:rsidR="003C076B" w:rsidRPr="00FE1A92" w:rsidRDefault="003C076B" w:rsidP="003C076B">
      <w:pPr>
        <w:rPr>
          <w:b/>
          <w:sz w:val="24"/>
          <w:szCs w:val="24"/>
          <w:u w:val="single"/>
        </w:rPr>
      </w:pPr>
      <w:r w:rsidRPr="00FE1A92">
        <w:rPr>
          <w:b/>
          <w:sz w:val="24"/>
          <w:szCs w:val="24"/>
          <w:u w:val="single"/>
        </w:rPr>
        <w:t>Informace o rodičích / zákonných zástupcích žáka</w:t>
      </w:r>
    </w:p>
    <w:p w:rsidR="003C076B" w:rsidRDefault="003C076B" w:rsidP="003C076B">
      <w:r>
        <w:t>Příjmení a jméno otce: …………………………………………………………………………………</w:t>
      </w:r>
    </w:p>
    <w:p w:rsidR="003C076B" w:rsidRDefault="003C076B" w:rsidP="003C076B">
      <w:r>
        <w:t>Adresa: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C076B" w:rsidRDefault="003C076B" w:rsidP="003C076B">
      <w:r>
        <w:t>Telefonní číslo: …………………………………………………………</w:t>
      </w:r>
      <w:r>
        <w:tab/>
        <w:t>Email: ……………………………………………………………</w:t>
      </w:r>
    </w:p>
    <w:p w:rsidR="003C076B" w:rsidRDefault="003C076B" w:rsidP="003C076B"/>
    <w:p w:rsidR="003C076B" w:rsidRDefault="003C076B" w:rsidP="003C076B">
      <w:r>
        <w:t>Příjmení a jméno matky: …………………………………………………………………………………</w:t>
      </w:r>
    </w:p>
    <w:p w:rsidR="003C076B" w:rsidRDefault="003C076B" w:rsidP="003C076B">
      <w:r>
        <w:t>Adresa: …………………………………………………………………………………………………………………………………….…………</w:t>
      </w:r>
    </w:p>
    <w:p w:rsidR="003C076B" w:rsidRDefault="003C076B" w:rsidP="003C076B">
      <w:r>
        <w:t>Telefonní číslo: …………………………………………………….</w:t>
      </w:r>
      <w:r>
        <w:tab/>
        <w:t>Email: ……………………………………………………</w:t>
      </w:r>
      <w:proofErr w:type="gramStart"/>
      <w:r>
        <w:t>…..…</w:t>
      </w:r>
      <w:proofErr w:type="gramEnd"/>
    </w:p>
    <w:p w:rsidR="003C076B" w:rsidRDefault="003C076B" w:rsidP="003C076B"/>
    <w:p w:rsidR="003C076B" w:rsidRDefault="003C076B" w:rsidP="003C076B"/>
    <w:p w:rsidR="003C076B" w:rsidRDefault="003C076B" w:rsidP="003C076B">
      <w:r>
        <w:t xml:space="preserve">Údaje jsou důvěrné podle zákona č. 256/1992 Sb., o ochraně osobních údajů v informačních systémech, zákona č. 106/1999 Sb., o osobním přístupu k informacím a zákona č. 101/2000 Sb., o ochraně osobních údajů a o změně některých zákonů. Prohlašuji, že souhlasím ve smyslu zákona č. 101/2000 Sb., o ochraně osobních údajů a o změně některých zákonů, ve znění pozdějších předpisů, se zpracováním osobních údajů mého syna/dcery a dalších údajů do databáze třídního výkazu Městského víceletého gymnázia </w:t>
      </w:r>
    </w:p>
    <w:p w:rsidR="003C076B" w:rsidRPr="00EA6A17" w:rsidRDefault="003C076B" w:rsidP="003C076B">
      <w:r w:rsidRPr="00EA6A17">
        <w:rPr>
          <w:sz w:val="24"/>
          <w:szCs w:val="24"/>
        </w:rPr>
        <w:t xml:space="preserve">. </w:t>
      </w:r>
      <w:proofErr w:type="gramStart"/>
      <w:r w:rsidRPr="00EA6A17">
        <w:t>V......................................</w:t>
      </w:r>
      <w:r>
        <w:t>......</w:t>
      </w:r>
      <w:r w:rsidRPr="00EA6A17">
        <w:t xml:space="preserve"> dne</w:t>
      </w:r>
      <w:proofErr w:type="gramEnd"/>
      <w:r w:rsidRPr="00EA6A17">
        <w:tab/>
      </w:r>
      <w:r w:rsidRPr="00EA6A17">
        <w:tab/>
      </w:r>
      <w:r w:rsidRPr="00EA6A17">
        <w:tab/>
      </w:r>
      <w:r w:rsidRPr="00EA6A17">
        <w:tab/>
      </w:r>
      <w:r w:rsidRPr="00EA6A17">
        <w:tab/>
      </w:r>
      <w:r w:rsidRPr="00EA6A17">
        <w:tab/>
        <w:t xml:space="preserve"> .........................................………………</w:t>
      </w:r>
    </w:p>
    <w:p w:rsidR="003C076B" w:rsidRPr="00EA6A17" w:rsidRDefault="003C076B" w:rsidP="003C076B">
      <w:pPr>
        <w:ind w:left="6372" w:firstLine="708"/>
      </w:pPr>
      <w:r w:rsidRPr="00EA6A17">
        <w:t>Podpis zákonného zástupce</w:t>
      </w:r>
    </w:p>
    <w:bookmarkEnd w:id="0"/>
    <w:p w:rsidR="00A26CDA" w:rsidRPr="00EA6A17" w:rsidRDefault="00A26CDA" w:rsidP="00A26CDA">
      <w:pPr>
        <w:ind w:left="6372" w:firstLine="708"/>
      </w:pPr>
    </w:p>
    <w:sectPr w:rsidR="00A26CDA" w:rsidRPr="00EA6A17" w:rsidSect="003C07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D4" w:rsidRDefault="002D59D4" w:rsidP="002E1949">
      <w:pPr>
        <w:spacing w:after="0" w:line="240" w:lineRule="auto"/>
      </w:pPr>
      <w:r>
        <w:separator/>
      </w:r>
    </w:p>
  </w:endnote>
  <w:endnote w:type="continuationSeparator" w:id="0">
    <w:p w:rsidR="002D59D4" w:rsidRDefault="002D59D4" w:rsidP="002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D4" w:rsidRDefault="002D59D4" w:rsidP="002E1949">
      <w:pPr>
        <w:spacing w:after="0" w:line="240" w:lineRule="auto"/>
      </w:pPr>
      <w:r>
        <w:separator/>
      </w:r>
    </w:p>
  </w:footnote>
  <w:footnote w:type="continuationSeparator" w:id="0">
    <w:p w:rsidR="002D59D4" w:rsidRDefault="002D59D4" w:rsidP="002E1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92"/>
    <w:rsid w:val="00026876"/>
    <w:rsid w:val="00144D92"/>
    <w:rsid w:val="001D0D67"/>
    <w:rsid w:val="002D59D4"/>
    <w:rsid w:val="002E1949"/>
    <w:rsid w:val="00340820"/>
    <w:rsid w:val="003C076B"/>
    <w:rsid w:val="00926636"/>
    <w:rsid w:val="00A255BC"/>
    <w:rsid w:val="00A26CDA"/>
    <w:rsid w:val="00C03BDD"/>
    <w:rsid w:val="00D20BCA"/>
    <w:rsid w:val="00DA135B"/>
    <w:rsid w:val="00EA6A17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D67"/>
  </w:style>
  <w:style w:type="paragraph" w:styleId="Zpat">
    <w:name w:val="footer"/>
    <w:basedOn w:val="Normln"/>
    <w:link w:val="ZpatChar"/>
    <w:uiPriority w:val="99"/>
    <w:unhideWhenUsed/>
    <w:rsid w:val="001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D67"/>
  </w:style>
  <w:style w:type="character" w:styleId="Hypertextovodkaz">
    <w:name w:val="Hyperlink"/>
    <w:basedOn w:val="Standardnpsmoodstavce"/>
    <w:uiPriority w:val="99"/>
    <w:unhideWhenUsed/>
    <w:rsid w:val="001D0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D67"/>
  </w:style>
  <w:style w:type="paragraph" w:styleId="Zpat">
    <w:name w:val="footer"/>
    <w:basedOn w:val="Normln"/>
    <w:link w:val="ZpatChar"/>
    <w:uiPriority w:val="99"/>
    <w:unhideWhenUsed/>
    <w:rsid w:val="001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D67"/>
  </w:style>
  <w:style w:type="character" w:styleId="Hypertextovodkaz">
    <w:name w:val="Hyperlink"/>
    <w:basedOn w:val="Standardnpsmoodstavce"/>
    <w:uiPriority w:val="99"/>
    <w:unhideWhenUsed/>
    <w:rsid w:val="001D0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S\data\PresmDoc\hradek\My%20Documents\&#353;kola\trida\hlavi&#269;kov&#253;%20pap&#237;r%20M&#283;V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8FC2-1271-44C7-88D7-1751586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MěVG</Template>
  <TotalTime>4252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cp:lastPrinted>2020-08-28T11:58:00Z</cp:lastPrinted>
  <dcterms:created xsi:type="dcterms:W3CDTF">2020-08-28T11:51:00Z</dcterms:created>
  <dcterms:modified xsi:type="dcterms:W3CDTF">2020-08-31T10:47:00Z</dcterms:modified>
</cp:coreProperties>
</file>